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81"/>
      </w:tblGrid>
      <w:tr w:rsidR="005C44FC" w:rsidTr="005C44FC">
        <w:tc>
          <w:tcPr>
            <w:tcW w:w="4943" w:type="dxa"/>
          </w:tcPr>
          <w:p w:rsidR="00072B6E" w:rsidRPr="00876E82" w:rsidRDefault="00072B6E" w:rsidP="00072B6E">
            <w:pPr>
              <w:rPr>
                <w:rFonts w:ascii="Open Sans" w:hAnsi="Open Sans" w:cs="Open Sans"/>
                <w:sz w:val="16"/>
              </w:rPr>
            </w:pPr>
          </w:p>
          <w:p w:rsidR="00072B6E" w:rsidRDefault="00072B6E" w:rsidP="005C44F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43" w:type="dxa"/>
          </w:tcPr>
          <w:p w:rsidR="005C44FC" w:rsidRDefault="005C44FC" w:rsidP="00E8352D">
            <w:pPr>
              <w:jc w:val="right"/>
              <w:rPr>
                <w:rFonts w:ascii="Open Sans" w:hAnsi="Open Sans" w:cs="Open Sans"/>
                <w:sz w:val="20"/>
              </w:rPr>
            </w:pPr>
            <w:r w:rsidRPr="005C44FC">
              <w:rPr>
                <w:rFonts w:ascii="Open Sans" w:hAnsi="Open Sans" w:cs="Open Sans"/>
                <w:sz w:val="20"/>
              </w:rPr>
              <w:t>Warszawa,</w:t>
            </w:r>
            <w:r w:rsidR="001B2485">
              <w:rPr>
                <w:rFonts w:ascii="Open Sans" w:hAnsi="Open Sans" w:cs="Open Sans"/>
                <w:sz w:val="20"/>
              </w:rPr>
              <w:t xml:space="preserve"> dnia</w:t>
            </w:r>
            <w:r w:rsidR="00F82585">
              <w:rPr>
                <w:rFonts w:ascii="Open Sans" w:hAnsi="Open Sans" w:cs="Open Sans"/>
                <w:sz w:val="20"/>
              </w:rPr>
              <w:t xml:space="preserve"> 2</w:t>
            </w:r>
            <w:r w:rsidR="005E3E73">
              <w:rPr>
                <w:rFonts w:ascii="Open Sans" w:hAnsi="Open Sans" w:cs="Open Sans"/>
                <w:sz w:val="20"/>
              </w:rPr>
              <w:t>6</w:t>
            </w:r>
            <w:r w:rsidR="00F82585">
              <w:rPr>
                <w:rFonts w:ascii="Open Sans" w:hAnsi="Open Sans" w:cs="Open Sans"/>
                <w:sz w:val="20"/>
              </w:rPr>
              <w:t xml:space="preserve"> </w:t>
            </w:r>
            <w:r w:rsidR="00E8352D">
              <w:rPr>
                <w:rFonts w:ascii="Open Sans" w:hAnsi="Open Sans" w:cs="Open Sans"/>
                <w:sz w:val="20"/>
              </w:rPr>
              <w:t>stycznia</w:t>
            </w:r>
            <w:r w:rsidR="00F82585">
              <w:rPr>
                <w:rFonts w:ascii="Open Sans" w:hAnsi="Open Sans" w:cs="Open Sans"/>
                <w:sz w:val="20"/>
              </w:rPr>
              <w:t xml:space="preserve"> 20</w:t>
            </w:r>
            <w:r w:rsidR="00A96619">
              <w:rPr>
                <w:rFonts w:ascii="Open Sans" w:hAnsi="Open Sans" w:cs="Open Sans"/>
                <w:sz w:val="20"/>
              </w:rPr>
              <w:t>2</w:t>
            </w:r>
            <w:r w:rsidR="00E8352D">
              <w:rPr>
                <w:rFonts w:ascii="Open Sans" w:hAnsi="Open Sans" w:cs="Open Sans"/>
                <w:sz w:val="20"/>
              </w:rPr>
              <w:t>1</w:t>
            </w:r>
            <w:r w:rsidR="00F82585">
              <w:rPr>
                <w:rFonts w:ascii="Open Sans" w:hAnsi="Open Sans" w:cs="Open Sans"/>
                <w:sz w:val="20"/>
              </w:rPr>
              <w:t xml:space="preserve"> r</w:t>
            </w:r>
            <w:r w:rsidR="00AE1AA6">
              <w:rPr>
                <w:rFonts w:ascii="Open Sans" w:hAnsi="Open Sans" w:cs="Open Sans"/>
                <w:sz w:val="20"/>
              </w:rPr>
              <w:t>.</w:t>
            </w:r>
          </w:p>
        </w:tc>
      </w:tr>
      <w:tr w:rsidR="005C44FC" w:rsidTr="005C44FC">
        <w:tc>
          <w:tcPr>
            <w:tcW w:w="4943" w:type="dxa"/>
          </w:tcPr>
          <w:p w:rsidR="005C44FC" w:rsidRDefault="005C44FC" w:rsidP="005C44FC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43" w:type="dxa"/>
          </w:tcPr>
          <w:p w:rsidR="00072B6E" w:rsidRPr="00072B6E" w:rsidRDefault="00072B6E" w:rsidP="00763B42">
            <w:pPr>
              <w:rPr>
                <w:rFonts w:ascii="Open Sans" w:hAnsi="Open Sans" w:cs="Open Sans"/>
                <w:sz w:val="20"/>
              </w:rPr>
            </w:pPr>
          </w:p>
          <w:p w:rsidR="00072B6E" w:rsidRPr="00072B6E" w:rsidRDefault="00072B6E" w:rsidP="00072B6E">
            <w:pPr>
              <w:rPr>
                <w:rFonts w:ascii="Open Sans" w:hAnsi="Open Sans" w:cs="Open Sans"/>
                <w:sz w:val="20"/>
              </w:rPr>
            </w:pPr>
          </w:p>
          <w:p w:rsidR="00072B6E" w:rsidRPr="00072B6E" w:rsidRDefault="00072B6E" w:rsidP="00072B6E">
            <w:pPr>
              <w:rPr>
                <w:rFonts w:ascii="Open Sans" w:hAnsi="Open Sans" w:cs="Open Sans"/>
                <w:sz w:val="20"/>
              </w:rPr>
            </w:pPr>
          </w:p>
          <w:p w:rsidR="005C44FC" w:rsidRPr="00072B6E" w:rsidRDefault="005C44FC" w:rsidP="00072B6E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19196F" w:rsidRPr="00F82585" w:rsidRDefault="0019196F" w:rsidP="005857C7">
      <w:pPr>
        <w:jc w:val="center"/>
        <w:rPr>
          <w:rFonts w:ascii="Open Sans" w:hAnsi="Open Sans" w:cs="Open Sans"/>
          <w:sz w:val="20"/>
        </w:rPr>
      </w:pPr>
    </w:p>
    <w:p w:rsidR="00F82585" w:rsidRDefault="00F82585" w:rsidP="005857C7">
      <w:pPr>
        <w:spacing w:line="360" w:lineRule="auto"/>
        <w:jc w:val="center"/>
        <w:rPr>
          <w:rFonts w:cs="Calibri"/>
        </w:rPr>
      </w:pPr>
    </w:p>
    <w:p w:rsidR="005857C7" w:rsidRDefault="005857C7" w:rsidP="005857C7">
      <w:pPr>
        <w:spacing w:line="360" w:lineRule="auto"/>
        <w:jc w:val="center"/>
        <w:rPr>
          <w:rFonts w:cs="Calibri"/>
        </w:rPr>
      </w:pPr>
      <w:r>
        <w:rPr>
          <w:rFonts w:cs="Calibri"/>
        </w:rPr>
        <w:t>WYNIK POSTĘPOWANIA PRZETARGOWEGO</w:t>
      </w:r>
    </w:p>
    <w:p w:rsidR="005857C7" w:rsidRDefault="005857C7" w:rsidP="005857C7">
      <w:pPr>
        <w:spacing w:after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</w:t>
      </w:r>
    </w:p>
    <w:p w:rsidR="005857C7" w:rsidRDefault="005857C7" w:rsidP="005857C7">
      <w:pPr>
        <w:spacing w:after="0"/>
        <w:rPr>
          <w:rFonts w:cs="Calibri"/>
        </w:rPr>
      </w:pPr>
    </w:p>
    <w:p w:rsidR="005857C7" w:rsidRDefault="005857C7" w:rsidP="005857C7">
      <w:pPr>
        <w:spacing w:after="0"/>
        <w:rPr>
          <w:rFonts w:cs="Calibri"/>
        </w:rPr>
      </w:pPr>
    </w:p>
    <w:p w:rsidR="005857C7" w:rsidRDefault="005857C7" w:rsidP="005857C7">
      <w:pPr>
        <w:spacing w:after="0"/>
        <w:rPr>
          <w:rFonts w:cs="Calibri"/>
          <w:i/>
        </w:rPr>
      </w:pPr>
      <w:r>
        <w:rPr>
          <w:rFonts w:cs="Calibri"/>
        </w:rPr>
        <w:t xml:space="preserve">              </w:t>
      </w:r>
      <w:r>
        <w:rPr>
          <w:rFonts w:cs="Calibri"/>
          <w:i/>
        </w:rPr>
        <w:t xml:space="preserve"> </w:t>
      </w:r>
      <w:r w:rsidRPr="001A5A79">
        <w:rPr>
          <w:rFonts w:cs="Calibri"/>
          <w:i/>
        </w:rPr>
        <w:t>dotyczy: postępowania prowadzonego w trybie prz</w:t>
      </w:r>
      <w:r>
        <w:rPr>
          <w:rFonts w:cs="Calibri"/>
          <w:i/>
        </w:rPr>
        <w:t xml:space="preserve">etargu nieograniczonego z dnia </w:t>
      </w:r>
      <w:r w:rsidR="00E8352D">
        <w:rPr>
          <w:rFonts w:cs="Calibri"/>
          <w:i/>
        </w:rPr>
        <w:t>4</w:t>
      </w:r>
      <w:r w:rsidR="00A96619">
        <w:rPr>
          <w:rFonts w:cs="Calibri"/>
          <w:i/>
        </w:rPr>
        <w:t xml:space="preserve"> </w:t>
      </w:r>
      <w:r w:rsidR="00E8352D">
        <w:rPr>
          <w:rFonts w:cs="Calibri"/>
          <w:i/>
        </w:rPr>
        <w:t>grudnia</w:t>
      </w:r>
      <w:bookmarkStart w:id="0" w:name="_GoBack"/>
      <w:bookmarkEnd w:id="0"/>
    </w:p>
    <w:p w:rsidR="005857C7" w:rsidRPr="00A51D59" w:rsidRDefault="005857C7" w:rsidP="005857C7">
      <w:pPr>
        <w:spacing w:after="0"/>
        <w:rPr>
          <w:rFonts w:cs="Calibri"/>
        </w:rPr>
      </w:pPr>
      <w:r>
        <w:rPr>
          <w:rFonts w:cs="Calibri"/>
          <w:i/>
        </w:rPr>
        <w:t xml:space="preserve">                               20</w:t>
      </w:r>
      <w:r w:rsidR="00A96619">
        <w:rPr>
          <w:rFonts w:cs="Calibri"/>
          <w:i/>
        </w:rPr>
        <w:t>20</w:t>
      </w:r>
      <w:r>
        <w:rPr>
          <w:rFonts w:cs="Calibri"/>
          <w:i/>
        </w:rPr>
        <w:t xml:space="preserve"> </w:t>
      </w:r>
      <w:r w:rsidRPr="001A5A79">
        <w:rPr>
          <w:rFonts w:cs="Calibri"/>
          <w:i/>
        </w:rPr>
        <w:t>rok</w:t>
      </w:r>
      <w:r>
        <w:rPr>
          <w:rFonts w:cs="Calibri"/>
          <w:i/>
        </w:rPr>
        <w:t xml:space="preserve">u </w:t>
      </w:r>
      <w:r w:rsidRPr="001A5A79">
        <w:rPr>
          <w:rFonts w:cs="Calibri"/>
          <w:i/>
        </w:rPr>
        <w:t xml:space="preserve">na sprzedaż </w:t>
      </w:r>
      <w:r w:rsidR="00F82585">
        <w:rPr>
          <w:rFonts w:cs="Calibri"/>
          <w:i/>
        </w:rPr>
        <w:t>maszyny do druku kolorowego cyfrowego Xerox iGEN3</w:t>
      </w:r>
      <w:r>
        <w:rPr>
          <w:rFonts w:cs="Calibri"/>
          <w:i/>
        </w:rPr>
        <w:t>.</w:t>
      </w:r>
    </w:p>
    <w:p w:rsidR="005857C7" w:rsidRDefault="005857C7" w:rsidP="005857C7">
      <w:pPr>
        <w:rPr>
          <w:rFonts w:cs="Calibri"/>
        </w:rPr>
      </w:pPr>
    </w:p>
    <w:p w:rsidR="005857C7" w:rsidRDefault="005857C7" w:rsidP="005857C7">
      <w:pPr>
        <w:ind w:left="720"/>
        <w:rPr>
          <w:rFonts w:cs="Calibri"/>
        </w:rPr>
      </w:pPr>
      <w:r>
        <w:rPr>
          <w:rFonts w:cs="Calibri"/>
        </w:rPr>
        <w:t xml:space="preserve">    </w:t>
      </w:r>
    </w:p>
    <w:p w:rsidR="00F82585" w:rsidRPr="0087745F" w:rsidRDefault="005857C7" w:rsidP="00F82585">
      <w:pPr>
        <w:ind w:left="720"/>
        <w:rPr>
          <w:rFonts w:cs="Calibri"/>
        </w:rPr>
      </w:pPr>
      <w:r>
        <w:rPr>
          <w:rFonts w:cs="Calibri"/>
        </w:rPr>
        <w:t xml:space="preserve">      </w:t>
      </w:r>
      <w:r w:rsidR="00F82585">
        <w:rPr>
          <w:rFonts w:cs="Calibri"/>
        </w:rPr>
        <w:t>Centrum Obsługi Administracji Rządowej informuje, że w przedmiotowym postępowaniu nie złożono ofert  zakupu.</w:t>
      </w:r>
    </w:p>
    <w:p w:rsidR="0019196F" w:rsidRPr="00F82585" w:rsidRDefault="0019196F" w:rsidP="005C44FC">
      <w:pPr>
        <w:rPr>
          <w:rFonts w:ascii="Open Sans" w:hAnsi="Open Sans" w:cs="Open Sans"/>
          <w:sz w:val="20"/>
        </w:rPr>
      </w:pPr>
    </w:p>
    <w:sectPr w:rsidR="0019196F" w:rsidRPr="00F82585" w:rsidSect="00931C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42" w:rsidRDefault="00763B42" w:rsidP="00AD6B48">
      <w:pPr>
        <w:spacing w:after="0" w:line="240" w:lineRule="auto"/>
      </w:pPr>
      <w:r>
        <w:separator/>
      </w:r>
    </w:p>
  </w:endnote>
  <w:endnote w:type="continuationSeparator" w:id="0">
    <w:p w:rsidR="00763B42" w:rsidRDefault="00763B42" w:rsidP="00A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"/>
      <w:gridCol w:w="8236"/>
      <w:gridCol w:w="757"/>
    </w:tblGrid>
    <w:tr w:rsidR="00AF7DC9" w:rsidRPr="00AD6B48" w:rsidTr="00AF7DC9">
      <w:trPr>
        <w:jc w:val="center"/>
      </w:trPr>
      <w:tc>
        <w:tcPr>
          <w:tcW w:w="861" w:type="dxa"/>
          <w:tcMar>
            <w:left w:w="0" w:type="dxa"/>
            <w:right w:w="0" w:type="dxa"/>
          </w:tcMar>
          <w:vAlign w:val="center"/>
        </w:tcPr>
        <w:p w:rsidR="00AF7DC9" w:rsidRPr="00AD6B48" w:rsidRDefault="00AF7DC9" w:rsidP="00294919">
          <w:pPr>
            <w:spacing w:line="259" w:lineRule="auto"/>
            <w:ind w:right="283"/>
            <w:rPr>
              <w:rFonts w:ascii="Open Sans" w:hAnsi="Open Sans" w:cs="Open Sans"/>
              <w:sz w:val="14"/>
              <w:szCs w:val="14"/>
            </w:rPr>
          </w:pPr>
          <w:r>
            <w:rPr>
              <w:rFonts w:ascii="Open Sans" w:hAnsi="Open Sans" w:cs="Open Sans"/>
              <w:noProof/>
              <w:sz w:val="14"/>
              <w:szCs w:val="14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-29845</wp:posOffset>
                </wp:positionV>
                <wp:extent cx="362585" cy="4083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2-i8zq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6" w:type="dxa"/>
          <w:vAlign w:val="center"/>
        </w:tcPr>
        <w:p w:rsidR="00AF7DC9" w:rsidRPr="00AD6B48" w:rsidRDefault="00AF7DC9" w:rsidP="00294919">
          <w:pPr>
            <w:spacing w:line="259" w:lineRule="auto"/>
            <w:ind w:left="11" w:right="283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 xml:space="preserve">Centrum Obsługi Administracji Rządowej, </w:t>
          </w:r>
          <w:r w:rsidR="004D6110">
            <w:rPr>
              <w:rFonts w:ascii="Open Sans" w:hAnsi="Open Sans" w:cs="Open Sans"/>
              <w:sz w:val="14"/>
              <w:szCs w:val="14"/>
            </w:rPr>
            <w:t>Instytucja g</w:t>
          </w:r>
          <w:r w:rsidRPr="00AD6B48">
            <w:rPr>
              <w:rFonts w:ascii="Open Sans" w:hAnsi="Open Sans" w:cs="Open Sans"/>
              <w:sz w:val="14"/>
              <w:szCs w:val="14"/>
            </w:rPr>
            <w:t xml:space="preserve">ospodarki </w:t>
          </w:r>
          <w:r w:rsidR="004D6110">
            <w:rPr>
              <w:rFonts w:ascii="Open Sans" w:hAnsi="Open Sans" w:cs="Open Sans"/>
              <w:sz w:val="14"/>
              <w:szCs w:val="14"/>
            </w:rPr>
            <w:t>b</w:t>
          </w:r>
          <w:r w:rsidR="00736E06">
            <w:rPr>
              <w:rFonts w:ascii="Open Sans" w:hAnsi="Open Sans" w:cs="Open Sans"/>
              <w:sz w:val="14"/>
              <w:szCs w:val="14"/>
            </w:rPr>
            <w:t>udżetowej</w:t>
          </w:r>
        </w:p>
        <w:p w:rsidR="00AF7DC9" w:rsidRPr="00B87D2D" w:rsidRDefault="00AF7DC9" w:rsidP="0029491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D512F9">
            <w:rPr>
              <w:rFonts w:ascii="Open Sans" w:hAnsi="Open Sans" w:cs="Open Sans"/>
              <w:sz w:val="14"/>
              <w:szCs w:val="14"/>
            </w:rPr>
            <w:t>ul. Powsińska 69/7</w:t>
          </w:r>
          <w:r>
            <w:rPr>
              <w:rFonts w:ascii="Open Sans" w:hAnsi="Open Sans" w:cs="Open Sans"/>
              <w:sz w:val="14"/>
              <w:szCs w:val="14"/>
            </w:rPr>
            <w:t>1, 02-903 Warszawa, tel. +4822</w:t>
          </w:r>
          <w:r w:rsidRPr="00D512F9">
            <w:rPr>
              <w:rFonts w:ascii="Open Sans" w:hAnsi="Open Sans" w:cs="Open Sans"/>
              <w:sz w:val="14"/>
              <w:szCs w:val="14"/>
            </w:rPr>
            <w:t xml:space="preserve">6947501, fax +48226946121, </w:t>
          </w:r>
          <w:hyperlink r:id="rId2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centrum.gov.pl</w:t>
            </w:r>
          </w:hyperlink>
          <w:r w:rsidRPr="00D512F9">
            <w:rPr>
              <w:rFonts w:ascii="Open Sans" w:hAnsi="Open Sans" w:cs="Open Sans"/>
              <w:sz w:val="14"/>
              <w:szCs w:val="14"/>
            </w:rPr>
            <w:t xml:space="preserve">, </w:t>
          </w:r>
          <w:hyperlink r:id="rId3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sekretariat@centrum.gov.pl</w:t>
            </w:r>
          </w:hyperlink>
        </w:p>
        <w:p w:rsidR="00AF7DC9" w:rsidRPr="00AD6B48" w:rsidRDefault="00AF7DC9" w:rsidP="0029491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>NIP: 5213590436, REGON: 142746130, KRS: 000037313</w:t>
          </w:r>
          <w:r w:rsidR="00244AB2">
            <w:rPr>
              <w:rFonts w:ascii="Open Sans" w:hAnsi="Open Sans" w:cs="Open Sans"/>
              <w:sz w:val="14"/>
              <w:szCs w:val="14"/>
            </w:rPr>
            <w:t>5</w:t>
          </w:r>
        </w:p>
      </w:tc>
      <w:tc>
        <w:tcPr>
          <w:tcW w:w="757" w:type="dxa"/>
          <w:vAlign w:val="center"/>
        </w:tcPr>
        <w:p w:rsidR="00AF7DC9" w:rsidRPr="00AD6B48" w:rsidRDefault="009001BB" w:rsidP="00294919">
          <w:pPr>
            <w:pStyle w:val="Stopka"/>
            <w:jc w:val="right"/>
            <w:rPr>
              <w:rFonts w:ascii="Open Sans" w:hAnsi="Open Sans" w:cs="Open Sans"/>
              <w:sz w:val="14"/>
              <w:szCs w:val="14"/>
            </w:rPr>
          </w:pPr>
          <w:r w:rsidRPr="002B1432">
            <w:rPr>
              <w:rFonts w:ascii="Open Sans Light" w:eastAsiaTheme="minorHAnsi" w:hAnsi="Open Sans Light" w:cs="Open Sans Light"/>
              <w:sz w:val="16"/>
              <w:szCs w:val="16"/>
            </w:rPr>
            <w:fldChar w:fldCharType="begin"/>
          </w:r>
          <w:r w:rsidR="00AF7DC9" w:rsidRPr="002B1432">
            <w:rPr>
              <w:rFonts w:ascii="Open Sans Light" w:hAnsi="Open Sans Light" w:cs="Open Sans Light"/>
              <w:sz w:val="16"/>
              <w:szCs w:val="16"/>
            </w:rPr>
            <w:instrText>PAGE    \* MERGEFORMAT</w:instrText>
          </w:r>
          <w:r w:rsidRPr="002B1432">
            <w:rPr>
              <w:rFonts w:ascii="Open Sans Light" w:eastAsiaTheme="minorHAnsi" w:hAnsi="Open Sans Light" w:cs="Open Sans Light"/>
              <w:sz w:val="16"/>
              <w:szCs w:val="16"/>
            </w:rPr>
            <w:fldChar w:fldCharType="separate"/>
          </w:r>
          <w:r w:rsidR="00763B42" w:rsidRPr="00763B42">
            <w:rPr>
              <w:rFonts w:ascii="Open Sans Light" w:eastAsiaTheme="majorEastAsia" w:hAnsi="Open Sans Light" w:cs="Open Sans Light"/>
              <w:noProof/>
              <w:sz w:val="16"/>
            </w:rPr>
            <w:t>2</w:t>
          </w:r>
          <w:r w:rsidRPr="002B1432">
            <w:rPr>
              <w:rFonts w:ascii="Open Sans Light" w:eastAsiaTheme="majorEastAsia" w:hAnsi="Open Sans Light" w:cs="Open Sans Light"/>
              <w:sz w:val="16"/>
              <w:szCs w:val="16"/>
            </w:rPr>
            <w:fldChar w:fldCharType="end"/>
          </w:r>
          <w:r w:rsidR="00AF7DC9" w:rsidRPr="002B1432">
            <w:rPr>
              <w:rFonts w:ascii="Open Sans Light" w:eastAsiaTheme="majorEastAsia" w:hAnsi="Open Sans Light" w:cs="Open Sans Light"/>
              <w:sz w:val="16"/>
              <w:szCs w:val="16"/>
            </w:rPr>
            <w:t xml:space="preserve"> </w:t>
          </w:r>
          <w:r w:rsidR="00AF7DC9">
            <w:rPr>
              <w:rFonts w:ascii="Open Sans Light" w:eastAsiaTheme="majorEastAsia" w:hAnsi="Open Sans Light" w:cs="Open Sans Light"/>
              <w:sz w:val="16"/>
              <w:szCs w:val="16"/>
            </w:rPr>
            <w:t xml:space="preserve">| </w:t>
          </w:r>
          <w:r w:rsidR="00E8352D">
            <w:fldChar w:fldCharType="begin"/>
          </w:r>
          <w:r w:rsidR="00E8352D">
            <w:instrText xml:space="preserve"> NUMPAGES   \* MERGEFORMAT </w:instrText>
          </w:r>
          <w:r w:rsidR="00E8352D">
            <w:fldChar w:fldCharType="separate"/>
          </w:r>
          <w:r w:rsidR="005E3E73" w:rsidRPr="005E3E73">
            <w:rPr>
              <w:rFonts w:ascii="Open Sans Light" w:eastAsiaTheme="majorEastAsia" w:hAnsi="Open Sans Light" w:cs="Open Sans Light"/>
              <w:b/>
              <w:noProof/>
              <w:szCs w:val="16"/>
              <w:vertAlign w:val="subscript"/>
            </w:rPr>
            <w:t>1</w:t>
          </w:r>
          <w:r w:rsidR="00E8352D">
            <w:rPr>
              <w:rFonts w:ascii="Open Sans Light" w:eastAsiaTheme="majorEastAsia" w:hAnsi="Open Sans Light" w:cs="Open Sans Light"/>
              <w:b/>
              <w:noProof/>
              <w:szCs w:val="16"/>
              <w:vertAlign w:val="subscript"/>
            </w:rPr>
            <w:fldChar w:fldCharType="end"/>
          </w:r>
        </w:p>
      </w:tc>
    </w:tr>
  </w:tbl>
  <w:p w:rsidR="00B87D2D" w:rsidRPr="00AD6B48" w:rsidRDefault="00B87D2D" w:rsidP="00B87D2D">
    <w:pPr>
      <w:pStyle w:val="Stopka"/>
      <w:rPr>
        <w:rFonts w:ascii="Open Sans" w:hAnsi="Open Sans" w:cs="Open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145"/>
      <w:gridCol w:w="749"/>
    </w:tblGrid>
    <w:tr w:rsidR="00AD6B48" w:rsidRPr="00AD6B48" w:rsidTr="0064619E">
      <w:trPr>
        <w:jc w:val="center"/>
      </w:trPr>
      <w:tc>
        <w:tcPr>
          <w:tcW w:w="861" w:type="dxa"/>
          <w:tcMar>
            <w:left w:w="0" w:type="dxa"/>
            <w:right w:w="0" w:type="dxa"/>
          </w:tcMar>
          <w:vAlign w:val="center"/>
        </w:tcPr>
        <w:p w:rsidR="00AD6B48" w:rsidRPr="00AD6B48" w:rsidRDefault="003A74C1" w:rsidP="0064619E">
          <w:pPr>
            <w:spacing w:line="259" w:lineRule="auto"/>
            <w:ind w:right="283"/>
            <w:rPr>
              <w:rFonts w:ascii="Open Sans" w:hAnsi="Open Sans" w:cs="Open Sans"/>
              <w:sz w:val="14"/>
              <w:szCs w:val="14"/>
            </w:rPr>
          </w:pPr>
          <w:r>
            <w:rPr>
              <w:rFonts w:ascii="Open Sans" w:hAnsi="Open Sans" w:cs="Open Sans"/>
              <w:noProof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-29845</wp:posOffset>
                </wp:positionV>
                <wp:extent cx="362585" cy="408305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2-i8zq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258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7" w:type="dxa"/>
          <w:vAlign w:val="center"/>
        </w:tcPr>
        <w:p w:rsidR="00D512F9" w:rsidRPr="00AD6B48" w:rsidRDefault="00D512F9" w:rsidP="00D512F9">
          <w:pPr>
            <w:spacing w:line="259" w:lineRule="auto"/>
            <w:ind w:left="11" w:right="283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 xml:space="preserve">Centrum Obsługi Administracji Rządowej, Instytucja </w:t>
          </w:r>
          <w:r w:rsidR="004D6110">
            <w:rPr>
              <w:rFonts w:ascii="Open Sans" w:hAnsi="Open Sans" w:cs="Open Sans"/>
              <w:sz w:val="14"/>
              <w:szCs w:val="14"/>
            </w:rPr>
            <w:t>g</w:t>
          </w:r>
          <w:r w:rsidRPr="00AD6B48">
            <w:rPr>
              <w:rFonts w:ascii="Open Sans" w:hAnsi="Open Sans" w:cs="Open Sans"/>
              <w:sz w:val="14"/>
              <w:szCs w:val="14"/>
            </w:rPr>
            <w:t xml:space="preserve">ospodarki </w:t>
          </w:r>
          <w:r w:rsidR="004D6110">
            <w:rPr>
              <w:rFonts w:ascii="Open Sans" w:hAnsi="Open Sans" w:cs="Open Sans"/>
              <w:sz w:val="14"/>
              <w:szCs w:val="14"/>
            </w:rPr>
            <w:t>b</w:t>
          </w:r>
          <w:r w:rsidR="00736E06">
            <w:rPr>
              <w:rFonts w:ascii="Open Sans" w:hAnsi="Open Sans" w:cs="Open Sans"/>
              <w:sz w:val="14"/>
              <w:szCs w:val="14"/>
            </w:rPr>
            <w:t>udżetowej</w:t>
          </w:r>
        </w:p>
        <w:p w:rsidR="00D512F9" w:rsidRPr="00B87D2D" w:rsidRDefault="00D512F9" w:rsidP="00D512F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D512F9">
            <w:rPr>
              <w:rFonts w:ascii="Open Sans" w:hAnsi="Open Sans" w:cs="Open Sans"/>
              <w:sz w:val="14"/>
              <w:szCs w:val="14"/>
            </w:rPr>
            <w:t>ul. Powsińska 69/7</w:t>
          </w:r>
          <w:r>
            <w:rPr>
              <w:rFonts w:ascii="Open Sans" w:hAnsi="Open Sans" w:cs="Open Sans"/>
              <w:sz w:val="14"/>
              <w:szCs w:val="14"/>
            </w:rPr>
            <w:t>1, 02-903 Warszawa, tel. +4822</w:t>
          </w:r>
          <w:r w:rsidRPr="00D512F9">
            <w:rPr>
              <w:rFonts w:ascii="Open Sans" w:hAnsi="Open Sans" w:cs="Open Sans"/>
              <w:sz w:val="14"/>
              <w:szCs w:val="14"/>
            </w:rPr>
            <w:t xml:space="preserve">6947501, fax +48226946121, </w:t>
          </w:r>
          <w:hyperlink r:id="rId2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centrum.gov.pl</w:t>
            </w:r>
          </w:hyperlink>
          <w:r w:rsidRPr="00D512F9">
            <w:rPr>
              <w:rFonts w:ascii="Open Sans" w:hAnsi="Open Sans" w:cs="Open Sans"/>
              <w:sz w:val="14"/>
              <w:szCs w:val="14"/>
            </w:rPr>
            <w:t xml:space="preserve">, </w:t>
          </w:r>
          <w:hyperlink r:id="rId3" w:history="1">
            <w:r w:rsidRPr="00D512F9">
              <w:rPr>
                <w:rFonts w:ascii="Open Sans" w:hAnsi="Open Sans" w:cs="Open Sans"/>
                <w:color w:val="181717"/>
                <w:sz w:val="14"/>
                <w:szCs w:val="14"/>
              </w:rPr>
              <w:t>sekretariat@centrum.gov.pl</w:t>
            </w:r>
          </w:hyperlink>
        </w:p>
        <w:p w:rsidR="00AD6B48" w:rsidRPr="00AD6B48" w:rsidRDefault="00D512F9" w:rsidP="00D512F9">
          <w:pPr>
            <w:spacing w:line="259" w:lineRule="auto"/>
            <w:ind w:left="11" w:hanging="11"/>
            <w:rPr>
              <w:rFonts w:ascii="Open Sans" w:hAnsi="Open Sans" w:cs="Open Sans"/>
              <w:sz w:val="14"/>
              <w:szCs w:val="14"/>
            </w:rPr>
          </w:pPr>
          <w:r w:rsidRPr="00AD6B48">
            <w:rPr>
              <w:rFonts w:ascii="Open Sans" w:hAnsi="Open Sans" w:cs="Open Sans"/>
              <w:sz w:val="14"/>
              <w:szCs w:val="14"/>
            </w:rPr>
            <w:t>NIP: 5213590436, REGON: 142746130, KRS: 000037313</w:t>
          </w:r>
          <w:r w:rsidR="00244AB2">
            <w:rPr>
              <w:rFonts w:ascii="Open Sans" w:hAnsi="Open Sans" w:cs="Open Sans"/>
              <w:sz w:val="14"/>
              <w:szCs w:val="14"/>
            </w:rPr>
            <w:t>5</w:t>
          </w:r>
        </w:p>
      </w:tc>
      <w:tc>
        <w:tcPr>
          <w:tcW w:w="757" w:type="dxa"/>
          <w:vAlign w:val="center"/>
        </w:tcPr>
        <w:p w:rsidR="00AD6B48" w:rsidRPr="00AD6B48" w:rsidRDefault="00AD6B48" w:rsidP="0064619E">
          <w:pPr>
            <w:pStyle w:val="Stopka"/>
            <w:jc w:val="right"/>
            <w:rPr>
              <w:rFonts w:ascii="Open Sans" w:hAnsi="Open Sans" w:cs="Open Sans"/>
              <w:sz w:val="14"/>
              <w:szCs w:val="14"/>
            </w:rPr>
          </w:pPr>
        </w:p>
      </w:tc>
    </w:tr>
  </w:tbl>
  <w:p w:rsidR="00AD6B48" w:rsidRPr="00AD6B48" w:rsidRDefault="00AD6B48">
    <w:pPr>
      <w:pStyle w:val="Stopka"/>
      <w:rPr>
        <w:rFonts w:ascii="Open Sans" w:hAnsi="Open Sans" w:cs="Open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42" w:rsidRDefault="00763B42" w:rsidP="00AD6B48">
      <w:pPr>
        <w:spacing w:after="0" w:line="240" w:lineRule="auto"/>
      </w:pPr>
      <w:r>
        <w:separator/>
      </w:r>
    </w:p>
  </w:footnote>
  <w:footnote w:type="continuationSeparator" w:id="0">
    <w:p w:rsidR="00763B42" w:rsidRDefault="00763B42" w:rsidP="00AD6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C0" w:rsidRPr="0026158F" w:rsidRDefault="00931CC0" w:rsidP="00931CC0">
    <w:pPr>
      <w:pStyle w:val="Nagwek"/>
      <w:rPr>
        <w:rFonts w:ascii="Open Sans" w:hAnsi="Open Sans" w:cs="Open Sans"/>
        <w:sz w:val="16"/>
      </w:rPr>
    </w:pPr>
  </w:p>
  <w:p w:rsidR="00931CC0" w:rsidRPr="0026158F" w:rsidRDefault="00931CC0" w:rsidP="00931CC0">
    <w:pPr>
      <w:pStyle w:val="Nagwek"/>
      <w:rPr>
        <w:rFonts w:ascii="Open Sans" w:hAnsi="Open Sans" w:cs="Open San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AD6B48" w:rsidRPr="00AD6B48" w:rsidTr="00931CC0">
      <w:trPr>
        <w:trHeight w:val="982"/>
      </w:trPr>
      <w:tc>
        <w:tcPr>
          <w:tcW w:w="4943" w:type="dxa"/>
        </w:tcPr>
        <w:p w:rsidR="003A74C1" w:rsidRPr="003A74C1" w:rsidRDefault="00931CC0" w:rsidP="003A74C1">
          <w:pPr>
            <w:pStyle w:val="Nagwek"/>
            <w:rPr>
              <w:rFonts w:ascii="Open Sans" w:hAnsi="Open Sans" w:cs="Open Sans"/>
              <w:sz w:val="12"/>
              <w:szCs w:val="24"/>
            </w:rPr>
          </w:pPr>
          <w:r>
            <w:rPr>
              <w:rFonts w:ascii="Open Sans" w:hAnsi="Open Sans" w:cs="Open Sans"/>
              <w:noProof/>
              <w:sz w:val="16"/>
              <w:szCs w:val="24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-47354</wp:posOffset>
                </wp:positionH>
                <wp:positionV relativeFrom="paragraph">
                  <wp:posOffset>1270</wp:posOffset>
                </wp:positionV>
                <wp:extent cx="3139440" cy="508635"/>
                <wp:effectExtent l="0" t="0" r="3810" b="571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ar_papier_firmowy_elementy-01-s2vw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9440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3" w:type="dxa"/>
        </w:tcPr>
        <w:p w:rsidR="00AD6B48" w:rsidRPr="003F455C" w:rsidRDefault="00AD6B48">
          <w:pPr>
            <w:pStyle w:val="Nagwek"/>
            <w:rPr>
              <w:rFonts w:ascii="Open Sans" w:hAnsi="Open Sans" w:cs="Open Sans"/>
              <w:szCs w:val="24"/>
            </w:rPr>
          </w:pPr>
        </w:p>
      </w:tc>
    </w:tr>
  </w:tbl>
  <w:p w:rsidR="00AD6B48" w:rsidRDefault="00AD6B48">
    <w:pPr>
      <w:pStyle w:val="Nagwek"/>
      <w:rPr>
        <w:rFonts w:ascii="Open Sans" w:hAnsi="Open Sans" w:cs="Open Sans"/>
        <w:sz w:val="16"/>
        <w:szCs w:val="24"/>
      </w:rPr>
    </w:pPr>
  </w:p>
  <w:p w:rsidR="00931CC0" w:rsidRPr="00AD6B48" w:rsidRDefault="00931CC0">
    <w:pPr>
      <w:pStyle w:val="Nagwek"/>
      <w:rPr>
        <w:rFonts w:ascii="Open Sans" w:hAnsi="Open Sans" w:cs="Open Sans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7C8"/>
    <w:multiLevelType w:val="hybridMultilevel"/>
    <w:tmpl w:val="95BCBE62"/>
    <w:lvl w:ilvl="0" w:tplc="29A2AB3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72D47612"/>
    <w:multiLevelType w:val="hybridMultilevel"/>
    <w:tmpl w:val="212C112C"/>
    <w:lvl w:ilvl="0" w:tplc="018CC2C6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3C64F8A"/>
    <w:multiLevelType w:val="multilevel"/>
    <w:tmpl w:val="301AB9EE"/>
    <w:lvl w:ilvl="0"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8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4"/>
    <w:rsid w:val="00034BB9"/>
    <w:rsid w:val="00072B6E"/>
    <w:rsid w:val="000769D4"/>
    <w:rsid w:val="0014581A"/>
    <w:rsid w:val="0019196F"/>
    <w:rsid w:val="001B2485"/>
    <w:rsid w:val="00226597"/>
    <w:rsid w:val="00244AB2"/>
    <w:rsid w:val="0026158F"/>
    <w:rsid w:val="0028698B"/>
    <w:rsid w:val="002940D2"/>
    <w:rsid w:val="002B4DD6"/>
    <w:rsid w:val="002D57A3"/>
    <w:rsid w:val="003A74C1"/>
    <w:rsid w:val="003F455C"/>
    <w:rsid w:val="00404351"/>
    <w:rsid w:val="004A5AE0"/>
    <w:rsid w:val="004A64F5"/>
    <w:rsid w:val="004C6415"/>
    <w:rsid w:val="004D6110"/>
    <w:rsid w:val="005857C7"/>
    <w:rsid w:val="005A5E74"/>
    <w:rsid w:val="005C44FC"/>
    <w:rsid w:val="005E3E73"/>
    <w:rsid w:val="00736E06"/>
    <w:rsid w:val="0075728A"/>
    <w:rsid w:val="00763B42"/>
    <w:rsid w:val="007730BC"/>
    <w:rsid w:val="0078505D"/>
    <w:rsid w:val="007A3D96"/>
    <w:rsid w:val="007D3F82"/>
    <w:rsid w:val="00824D75"/>
    <w:rsid w:val="00850AED"/>
    <w:rsid w:val="00876E82"/>
    <w:rsid w:val="00884A73"/>
    <w:rsid w:val="009001BB"/>
    <w:rsid w:val="00931CC0"/>
    <w:rsid w:val="00A37D03"/>
    <w:rsid w:val="00A57D1B"/>
    <w:rsid w:val="00A643A5"/>
    <w:rsid w:val="00A96619"/>
    <w:rsid w:val="00AD6B48"/>
    <w:rsid w:val="00AE1A1F"/>
    <w:rsid w:val="00AE1AA6"/>
    <w:rsid w:val="00AF7DC9"/>
    <w:rsid w:val="00B6282A"/>
    <w:rsid w:val="00B87D2D"/>
    <w:rsid w:val="00C00186"/>
    <w:rsid w:val="00C37CC1"/>
    <w:rsid w:val="00C66A8F"/>
    <w:rsid w:val="00CE4014"/>
    <w:rsid w:val="00D166B9"/>
    <w:rsid w:val="00D24344"/>
    <w:rsid w:val="00D30D7E"/>
    <w:rsid w:val="00D315E7"/>
    <w:rsid w:val="00D512F9"/>
    <w:rsid w:val="00D910A3"/>
    <w:rsid w:val="00E20A11"/>
    <w:rsid w:val="00E8352D"/>
    <w:rsid w:val="00EA70AB"/>
    <w:rsid w:val="00F26D48"/>
    <w:rsid w:val="00F37783"/>
    <w:rsid w:val="00F82585"/>
    <w:rsid w:val="00F8675A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6C7EC1D"/>
  <w15:docId w15:val="{E6862713-0EB9-44E9-9AAE-17C76AC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4F5"/>
  </w:style>
  <w:style w:type="paragraph" w:styleId="Nagwek1">
    <w:name w:val="heading 1"/>
    <w:next w:val="Normalny"/>
    <w:link w:val="Nagwek1Znak"/>
    <w:uiPriority w:val="9"/>
    <w:unhideWhenUsed/>
    <w:qFormat/>
    <w:rsid w:val="0019196F"/>
    <w:pPr>
      <w:keepNext/>
      <w:keepLines/>
      <w:spacing w:after="440" w:line="259" w:lineRule="auto"/>
      <w:ind w:left="13"/>
      <w:jc w:val="center"/>
      <w:outlineLvl w:val="0"/>
    </w:pPr>
    <w:rPr>
      <w:rFonts w:ascii="Open Sans" w:eastAsia="Open Sans" w:hAnsi="Open Sans" w:cs="Open Sans"/>
      <w:b/>
      <w:color w:val="181717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B48"/>
  </w:style>
  <w:style w:type="paragraph" w:styleId="Stopka">
    <w:name w:val="footer"/>
    <w:basedOn w:val="Normalny"/>
    <w:link w:val="StopkaZnak"/>
    <w:uiPriority w:val="99"/>
    <w:unhideWhenUsed/>
    <w:rsid w:val="00AD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B48"/>
  </w:style>
  <w:style w:type="table" w:styleId="Tabela-Siatka">
    <w:name w:val="Table Grid"/>
    <w:basedOn w:val="Standardowy"/>
    <w:uiPriority w:val="39"/>
    <w:rsid w:val="00AD6B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196F"/>
    <w:rPr>
      <w:rFonts w:ascii="Open Sans" w:eastAsia="Open Sans" w:hAnsi="Open Sans" w:cs="Open Sans"/>
      <w:b/>
      <w:color w:val="181717"/>
      <w:sz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196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512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entrum.gov.pl" TargetMode="External"/><Relationship Id="rId2" Type="http://schemas.openxmlformats.org/officeDocument/2006/relationships/hyperlink" Target="http://centrum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entrum.gov.pl" TargetMode="External"/><Relationship Id="rId2" Type="http://schemas.openxmlformats.org/officeDocument/2006/relationships/hyperlink" Target="http://centrum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wichrowski\Ustawienia%20lokalne\Temporary%20Internet%20Files\Content.Outlook\F3H6THE9\Wz&#243;r%20pisma%20firmowego%20w%20COA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5B626C227CC409002344D9CCED8B3" ma:contentTypeVersion="2" ma:contentTypeDescription="Utwórz nowy dokument." ma:contentTypeScope="" ma:versionID="6463ec69bb89ad0bb04bbed98bd46612">
  <xsd:schema xmlns:xsd="http://www.w3.org/2001/XMLSchema" xmlns:p="http://schemas.microsoft.com/office/2006/metadata/properties" xmlns:ns2="3390bae9-06d0-4c4a-b9c5-ff3fdd934f48" targetNamespace="http://schemas.microsoft.com/office/2006/metadata/properties" ma:root="true" ma:fieldsID="6f9f791f5abcc1dc95f001e34a732451" ns2:_="">
    <xsd:import namespace="3390bae9-06d0-4c4a-b9c5-ff3fdd934f48"/>
    <xsd:element name="properties">
      <xsd:complexType>
        <xsd:sequence>
          <xsd:element name="documentManagement">
            <xsd:complexType>
              <xsd:all>
                <xsd:element ref="ns2:Typ_x0020_pism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90bae9-06d0-4c4a-b9c5-ff3fdd934f48" elementFormDefault="qualified">
    <xsd:import namespace="http://schemas.microsoft.com/office/2006/documentManagement/types"/>
    <xsd:element name="Typ_x0020_pisma" ma:index="8" nillable="true" ma:displayName="Typ pisma" ma:format="Dropdown" ma:internalName="Typ_x0020_pisma">
      <xsd:simpleType>
        <xsd:restriction base="dms:Choice">
          <xsd:enumeration value="brak"/>
          <xsd:enumeration value="wzory wniosków BIP"/>
          <xsd:enumeration value="wzór sprawozdania"/>
          <xsd:enumeration value="wzory dokumentów finansowych"/>
          <xsd:enumeration value="wzory dokumentów do planu rzeczowo-finansowego"/>
          <xsd:enumeration value="wzory umów"/>
          <xsd:enumeration value="wzory umów - zlecenia"/>
          <xsd:enumeration value="wzory umów - o dzieło"/>
          <xsd:enumeration value="ochrona dokumentów niejawnych"/>
          <xsd:enumeration value="szablony pism firmowych"/>
          <xsd:enumeration value="wzór projektu zarządzenia"/>
          <xsd:enumeration value="wzory pism kadrowych"/>
          <xsd:enumeration value="zamówienia publiczne"/>
          <xsd:enumeration value="wzory dokumentów do Komisji Socjalnej"/>
          <xsd:enumeration value="oświadczenia pracowników"/>
          <xsd:enumeration value="szablony pism wydziałowych"/>
          <xsd:enumeration value="wzory formularzy zarządzania majątkiem CUW"/>
          <xsd:enumeration value="wzory dokumentów Komisji do spraw Oceny i Likwidacji"/>
          <xsd:enumeration value="wniosek na usługi telekomunikacyj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_x0020_pisma xmlns="3390bae9-06d0-4c4a-b9c5-ff3fdd934f48" xsi:nil="true"/>
  </documentManagement>
</p:properties>
</file>

<file path=customXml/itemProps1.xml><?xml version="1.0" encoding="utf-8"?>
<ds:datastoreItem xmlns:ds="http://schemas.openxmlformats.org/officeDocument/2006/customXml" ds:itemID="{9DD1D652-1495-4AE6-8097-48D70978C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0bae9-06d0-4c4a-b9c5-ff3fdd934f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E7B25A8-260D-4731-8C2F-13E8A2F5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25FCF-FA0B-4F3E-A89A-C7D90D339BF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90bae9-06d0-4c4a-b9c5-ff3fdd934f4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firmowego w COAR.dotx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Centrum Obsługi Administracji Rządowej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creator>DWichrowski</dc:creator>
  <cp:lastModifiedBy>Wichrowski Dariusz</cp:lastModifiedBy>
  <cp:revision>2</cp:revision>
  <cp:lastPrinted>2020-06-26T06:01:00Z</cp:lastPrinted>
  <dcterms:created xsi:type="dcterms:W3CDTF">2021-01-26T06:23:00Z</dcterms:created>
  <dcterms:modified xsi:type="dcterms:W3CDTF">2021-01-26T06:23:00Z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0x010100C725B626C227CC409002344D9CCED8B3</vt:lpwstr>
  </property>
</Properties>
</file>